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6515" w14:textId="2D2358F1" w:rsidR="00E617DC" w:rsidRDefault="00922D54" w:rsidP="00E617DC">
      <w:pPr>
        <w:ind w:left="4956"/>
      </w:pPr>
      <w:bookmarkStart w:id="0" w:name="_GoBack"/>
      <w:bookmarkEnd w:id="0"/>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3D6F528">
            <wp:extent cx="519379" cy="683020"/>
            <wp:effectExtent l="0" t="0" r="0" b="3175"/>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352" cy="688245"/>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50B70"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650B70"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50B70"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650B7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50B7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50B7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0B7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0B7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50B7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50B7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50B70"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50B7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50B7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0B7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0B7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50B7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650B70"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50B7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B7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B7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650B70"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650B70"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E23BF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E23BF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E23BF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E23BF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650B70"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50B70"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3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3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3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3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lastRenderedPageBreak/>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650B70"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650B70"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74FBA263" w14:textId="77777777" w:rsidR="00FE3575" w:rsidRPr="00FB0654" w:rsidRDefault="00FE3575"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650B7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B7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50B7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650B70"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650B7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B7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50B7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650B70"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9C85" w14:textId="77777777" w:rsidR="00E23BF4" w:rsidRDefault="00E23BF4" w:rsidP="00261299">
      <w:pPr>
        <w:spacing w:after="0" w:line="240" w:lineRule="auto"/>
      </w:pPr>
      <w:r>
        <w:separator/>
      </w:r>
    </w:p>
  </w:endnote>
  <w:endnote w:type="continuationSeparator" w:id="0">
    <w:p w14:paraId="5768C376" w14:textId="77777777" w:rsidR="00E23BF4" w:rsidRDefault="00E23BF4"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Pr="00826F01">
          <w:rPr>
            <w:rStyle w:val="Collegamentoipertestuale"/>
            <w:rFonts w:cstheme="minorHAnsi"/>
            <w:sz w:val="18"/>
            <w:szCs w:val="20"/>
            <w:lang w:val="en-GB"/>
          </w:rPr>
          <w:t>http://ec.europa.eu/education/tools/isced-f_en.htm</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26F01" w:rsidRPr="00650B70"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23AC3ED9"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E237CC">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E237CC">
              <w:rPr>
                <w:b/>
                <w:bCs/>
                <w:noProof/>
                <w:sz w:val="16"/>
                <w:szCs w:val="16"/>
              </w:rPr>
              <w:t>1</w:t>
            </w:r>
            <w:r w:rsidRPr="00E74A4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4652" w14:textId="77777777" w:rsidR="00E23BF4" w:rsidRDefault="00E23BF4" w:rsidP="00261299">
      <w:pPr>
        <w:spacing w:after="0" w:line="240" w:lineRule="auto"/>
      </w:pPr>
      <w:r>
        <w:separator/>
      </w:r>
    </w:p>
  </w:footnote>
  <w:footnote w:type="continuationSeparator" w:id="0">
    <w:p w14:paraId="28AEF314" w14:textId="77777777" w:rsidR="00E23BF4" w:rsidRDefault="00E23BF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5B312C7C"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781F7A">
                            <w:rPr>
                              <w:rFonts w:ascii="Verdana" w:hAnsi="Verdana"/>
                              <w:b/>
                              <w:i/>
                              <w:color w:val="003CB4"/>
                              <w:sz w:val="14"/>
                              <w:szCs w:val="14"/>
                              <w:lang w:val="en-GB"/>
                            </w:rPr>
                            <w:t>7</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781F7A">
                            <w:rPr>
                              <w:rFonts w:ascii="Verdana" w:hAnsi="Verdana"/>
                              <w:b/>
                              <w:i/>
                              <w:color w:val="003CB4"/>
                              <w:sz w:val="14"/>
                              <w:szCs w:val="14"/>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5B312C7C"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781F7A">
                      <w:rPr>
                        <w:rFonts w:ascii="Verdana" w:hAnsi="Verdana"/>
                        <w:b/>
                        <w:i/>
                        <w:color w:val="003CB4"/>
                        <w:sz w:val="14"/>
                        <w:szCs w:val="14"/>
                        <w:lang w:val="en-GB"/>
                      </w:rPr>
                      <w:t>7</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781F7A">
                      <w:rPr>
                        <w:rFonts w:ascii="Verdana" w:hAnsi="Verdana"/>
                        <w:b/>
                        <w:i/>
                        <w:color w:val="003CB4"/>
                        <w:sz w:val="14"/>
                        <w:szCs w:val="14"/>
                        <w:lang w:val="en-GB"/>
                      </w:rPr>
                      <w:t>8</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A165A"/>
    <w:rsid w:val="003A18E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692"/>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F3A"/>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4C9F"/>
    <w:rsid w:val="00C6753F"/>
    <w:rsid w:val="00C7183C"/>
    <w:rsid w:val="00C73F05"/>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37CC"/>
    <w:rsid w:val="00E23BF4"/>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CBD4039-A2C7-42AC-8054-B2130F79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4B56ED-8304-4900-9C10-918A0EE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918</Words>
  <Characters>5233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Francesco Guzzo</cp:lastModifiedBy>
  <cp:revision>2</cp:revision>
  <cp:lastPrinted>2017-04-07T06:17:00Z</cp:lastPrinted>
  <dcterms:created xsi:type="dcterms:W3CDTF">2017-05-11T13:43:00Z</dcterms:created>
  <dcterms:modified xsi:type="dcterms:W3CDTF">2017-05-11T13:43:00Z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